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AA1D" w14:textId="77777777" w:rsidR="00B373FB" w:rsidRPr="00B06652" w:rsidRDefault="00B373FB" w:rsidP="00B373FB">
      <w:pPr>
        <w:pStyle w:val="Heading7"/>
        <w:rPr>
          <w:u w:val="single"/>
          <w:lang w:val="ro-RO"/>
        </w:rPr>
      </w:pPr>
      <w:bookmarkStart w:id="0" w:name="_GoBack"/>
      <w:bookmarkEnd w:id="0"/>
      <w:r w:rsidRPr="00B06652">
        <w:rPr>
          <w:lang w:val="ro-RO"/>
        </w:rPr>
        <w:t xml:space="preserve">Anexa   </w:t>
      </w:r>
    </w:p>
    <w:p w14:paraId="05F10FF4" w14:textId="77777777" w:rsidR="00B373FB" w:rsidRPr="00B06652" w:rsidRDefault="00B373FB" w:rsidP="00B373FB">
      <w:pPr>
        <w:jc w:val="center"/>
        <w:rPr>
          <w:rFonts w:cstheme="minorHAnsi"/>
          <w:b/>
          <w:u w:val="single"/>
          <w:lang w:val="ro-RO"/>
        </w:rPr>
      </w:pPr>
      <w:r w:rsidRPr="00B06652">
        <w:rPr>
          <w:rFonts w:cstheme="minorHAnsi"/>
          <w:b/>
          <w:u w:val="single"/>
          <w:lang w:val="ro-RO"/>
        </w:rPr>
        <w:t>Termeni şi Condiţii de Prestare*</w:t>
      </w:r>
      <w:r w:rsidRPr="00B0665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0BFDA909" w14:textId="5B929865" w:rsidR="00B373FB" w:rsidRPr="00B06652" w:rsidRDefault="00B373FB" w:rsidP="00B373FB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B06652">
        <w:rPr>
          <w:rFonts w:asciiTheme="minorHAnsi" w:hAnsiTheme="minorHAnsi" w:cstheme="minorHAnsi"/>
          <w:lang w:val="ro-RO"/>
        </w:rPr>
        <w:t xml:space="preserve">Achiziția de </w:t>
      </w:r>
      <w:r w:rsidR="008C6114" w:rsidRPr="008C6114">
        <w:rPr>
          <w:rFonts w:asciiTheme="minorHAnsi" w:hAnsiTheme="minorHAnsi" w:cstheme="minorHAnsi"/>
          <w:lang w:val="ro-RO"/>
        </w:rPr>
        <w:t>servicii de catering</w:t>
      </w:r>
    </w:p>
    <w:p w14:paraId="1D4A63E3" w14:textId="77777777" w:rsidR="00B373FB" w:rsidRPr="00B06652" w:rsidRDefault="00B373FB" w:rsidP="00B373FB">
      <w:pPr>
        <w:rPr>
          <w:rFonts w:cstheme="minorHAnsi"/>
          <w:lang w:val="ro-RO"/>
        </w:rPr>
      </w:pPr>
    </w:p>
    <w:p w14:paraId="49E6B5FC" w14:textId="5D63B431" w:rsidR="00B373FB" w:rsidRPr="00B06652" w:rsidRDefault="00B373FB" w:rsidP="001E1EC0">
      <w:pPr>
        <w:ind w:left="1843" w:hanging="1303"/>
        <w:rPr>
          <w:rFonts w:cstheme="minorHAnsi"/>
          <w:lang w:val="ro-RO"/>
        </w:rPr>
      </w:pPr>
      <w:r>
        <w:rPr>
          <w:rFonts w:cstheme="minorHAnsi"/>
          <w:lang w:val="ro-RO"/>
        </w:rPr>
        <w:t>Sub-</w:t>
      </w:r>
      <w:r w:rsidRPr="00B06652">
        <w:rPr>
          <w:rFonts w:cstheme="minorHAnsi"/>
          <w:lang w:val="ro-RO"/>
        </w:rPr>
        <w:t xml:space="preserve">Proiect: </w:t>
      </w:r>
      <w:r w:rsidR="001E1EC0" w:rsidRPr="001E1EC0">
        <w:rPr>
          <w:rFonts w:cstheme="minorHAnsi"/>
          <w:lang w:val="ro-RO"/>
        </w:rPr>
        <w:t>Program educațional de mentorat în învățământul secundar pentru susținerea succesului școlar al elevilor Pr.E.M.I.S.E.</w:t>
      </w:r>
    </w:p>
    <w:p w14:paraId="32E05911" w14:textId="20016E7E" w:rsidR="00B373FB" w:rsidRPr="00B06652" w:rsidRDefault="00B373FB" w:rsidP="00B373FB">
      <w:pPr>
        <w:ind w:left="6300" w:hanging="5760"/>
        <w:rPr>
          <w:rFonts w:cstheme="minorHAnsi"/>
          <w:lang w:val="ro-RO"/>
        </w:rPr>
      </w:pPr>
      <w:r w:rsidRPr="00B06652">
        <w:rPr>
          <w:rFonts w:cstheme="minorHAnsi"/>
          <w:lang w:val="ro-RO"/>
        </w:rPr>
        <w:t xml:space="preserve">Beneficiar: </w:t>
      </w:r>
      <w:r w:rsidR="001E1EC0" w:rsidRPr="001E1EC0">
        <w:rPr>
          <w:rFonts w:cstheme="minorHAnsi"/>
          <w:lang w:val="ro-RO"/>
        </w:rPr>
        <w:t>LICEUL CU PROGRAM SPORTIV IASI</w:t>
      </w:r>
    </w:p>
    <w:p w14:paraId="63C5B6D1" w14:textId="77777777" w:rsidR="00B373FB" w:rsidRPr="00B06652" w:rsidRDefault="00B373FB" w:rsidP="00B373FB">
      <w:pPr>
        <w:ind w:left="6300" w:hanging="5760"/>
        <w:rPr>
          <w:rFonts w:cstheme="minorHAnsi"/>
          <w:lang w:val="ro-RO"/>
        </w:rPr>
      </w:pPr>
      <w:r w:rsidRPr="00B06652">
        <w:rPr>
          <w:rFonts w:cstheme="minorHAnsi"/>
          <w:lang w:val="ro-RO"/>
        </w:rPr>
        <w:t>Ofertant: ____________________</w:t>
      </w:r>
    </w:p>
    <w:p w14:paraId="3303615E" w14:textId="77777777" w:rsidR="00B373FB" w:rsidRPr="00B06652" w:rsidRDefault="00B373FB" w:rsidP="00B373FB">
      <w:pPr>
        <w:rPr>
          <w:rFonts w:cstheme="minorHAnsi"/>
          <w:b/>
          <w:lang w:val="ro-RO"/>
        </w:rPr>
      </w:pPr>
    </w:p>
    <w:p w14:paraId="23BB2D24" w14:textId="77777777" w:rsidR="00B373FB" w:rsidRPr="00B06652" w:rsidRDefault="00B373FB" w:rsidP="00B373FB">
      <w:pPr>
        <w:rPr>
          <w:rFonts w:cstheme="minorHAnsi"/>
          <w:i/>
          <w:u w:val="single"/>
          <w:lang w:val="ro-RO"/>
        </w:rPr>
      </w:pPr>
      <w:r w:rsidRPr="00B06652">
        <w:rPr>
          <w:rFonts w:cstheme="minorHAnsi"/>
          <w:b/>
          <w:lang w:val="ro-RO"/>
        </w:rPr>
        <w:t>1</w:t>
      </w:r>
      <w:r w:rsidRPr="00B06652">
        <w:rPr>
          <w:rFonts w:cstheme="minorHAnsi"/>
          <w:lang w:val="ro-RO"/>
        </w:rPr>
        <w:t>.</w:t>
      </w:r>
      <w:r w:rsidRPr="00B06652">
        <w:rPr>
          <w:rFonts w:cstheme="minorHAnsi"/>
          <w:lang w:val="ro-RO"/>
        </w:rPr>
        <w:tab/>
      </w:r>
      <w:r w:rsidRPr="00B06652">
        <w:rPr>
          <w:rFonts w:cstheme="minorHAnsi"/>
          <w:b/>
          <w:u w:val="single"/>
          <w:lang w:val="ro-RO"/>
        </w:rPr>
        <w:t>Oferta de preț</w:t>
      </w:r>
      <w:r w:rsidRPr="00B06652">
        <w:rPr>
          <w:rFonts w:cstheme="minorHAnsi"/>
          <w:b/>
          <w:lang w:val="ro-RO"/>
        </w:rPr>
        <w:t xml:space="preserve"> </w:t>
      </w:r>
      <w:r w:rsidRPr="00B06652">
        <w:rPr>
          <w:rFonts w:cstheme="minorHAnsi"/>
          <w:i/>
          <w:color w:val="FF0000"/>
          <w:lang w:val="ro-RO"/>
        </w:rPr>
        <w:t>[a se completa de c</w:t>
      </w:r>
      <w:r>
        <w:rPr>
          <w:rFonts w:cstheme="minorHAnsi"/>
          <w:i/>
          <w:color w:val="FF0000"/>
          <w:lang w:val="ro-RO"/>
        </w:rPr>
        <w:t>ă</w:t>
      </w:r>
      <w:r w:rsidRPr="00B06652">
        <w:rPr>
          <w:rFonts w:cstheme="minorHAnsi"/>
          <w:i/>
          <w:color w:val="FF0000"/>
          <w:lang w:val="ro-RO"/>
        </w:rPr>
        <w:t>tre Ofertant]</w:t>
      </w:r>
    </w:p>
    <w:p w14:paraId="5EBF7752" w14:textId="77777777" w:rsidR="00B373FB" w:rsidRPr="00B06652" w:rsidRDefault="00B373FB" w:rsidP="00B373FB">
      <w:pPr>
        <w:rPr>
          <w:rFonts w:cstheme="minorHAnsi"/>
          <w:b/>
          <w:sz w:val="16"/>
          <w:lang w:val="ro-RO"/>
        </w:rPr>
      </w:pPr>
      <w:r w:rsidRPr="00B0665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B373FB" w:rsidRPr="00B06652" w14:paraId="55472A59" w14:textId="77777777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72517C4C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Nr. crt.</w:t>
            </w:r>
          </w:p>
          <w:p w14:paraId="3B1A64F3" w14:textId="77777777" w:rsidR="00B373FB" w:rsidRPr="00B06652" w:rsidRDefault="00B373FB" w:rsidP="004829B7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7E9F82FC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Denumirea serviciilor</w:t>
            </w:r>
          </w:p>
          <w:p w14:paraId="4870ED0A" w14:textId="77777777" w:rsidR="00B373FB" w:rsidRPr="00B06652" w:rsidRDefault="00B373FB" w:rsidP="004829B7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F427D43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Cant.</w:t>
            </w:r>
          </w:p>
          <w:p w14:paraId="24CC4B02" w14:textId="77777777" w:rsidR="00B373FB" w:rsidRPr="00B06652" w:rsidRDefault="00B373FB" w:rsidP="004829B7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C665322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Pret unitar</w:t>
            </w:r>
          </w:p>
          <w:p w14:paraId="0C901D2A" w14:textId="77777777" w:rsidR="00B373FB" w:rsidRPr="00B06652" w:rsidRDefault="00B373FB" w:rsidP="004829B7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0FBB979F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 xml:space="preserve">Valoare </w:t>
            </w:r>
            <w:r>
              <w:rPr>
                <w:rFonts w:cstheme="minorHAnsi"/>
                <w:b/>
                <w:lang w:val="ro-RO"/>
              </w:rPr>
              <w:t>t</w:t>
            </w:r>
            <w:r w:rsidRPr="00B06652">
              <w:rPr>
                <w:rFonts w:cstheme="minorHAnsi"/>
                <w:b/>
                <w:lang w:val="ro-RO"/>
              </w:rPr>
              <w:t>otala fără TVA</w:t>
            </w:r>
          </w:p>
          <w:p w14:paraId="2AB46D8E" w14:textId="77777777" w:rsidR="00B373FB" w:rsidRPr="00B06652" w:rsidRDefault="00B373FB" w:rsidP="004829B7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66DB9C4D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TVA</w:t>
            </w:r>
          </w:p>
          <w:p w14:paraId="12082D43" w14:textId="77777777" w:rsidR="00B373FB" w:rsidRPr="00B06652" w:rsidRDefault="00B373FB" w:rsidP="004829B7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EBD1D68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Valoare totala cu TVA</w:t>
            </w:r>
          </w:p>
          <w:p w14:paraId="181E1638" w14:textId="77777777" w:rsidR="00B373FB" w:rsidRPr="00B06652" w:rsidRDefault="00B373FB" w:rsidP="004829B7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373FB" w:rsidRPr="00B06652" w14:paraId="2198A21A" w14:textId="77777777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26308787" w14:textId="77777777" w:rsidR="00B373FB" w:rsidRPr="00B06652" w:rsidRDefault="00B373FB" w:rsidP="004829B7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2ECC0ECD" w14:textId="77777777" w:rsidR="00B373FB" w:rsidRPr="00B06652" w:rsidRDefault="00B373FB" w:rsidP="004829B7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65609042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448B203F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2860FCC9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14:paraId="2BCE7414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A47DA90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B373FB" w:rsidRPr="00B06652" w14:paraId="7E8CFE99" w14:textId="77777777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778F8679" w14:textId="77777777" w:rsidR="00B373FB" w:rsidRPr="00B06652" w:rsidRDefault="00B373FB" w:rsidP="004829B7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5826D7A7" w14:textId="77777777" w:rsidR="00B373FB" w:rsidRPr="00B06652" w:rsidRDefault="00B373FB" w:rsidP="004829B7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652BF9B5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63177F00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17701292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14:paraId="41853046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D99C0FA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B373FB" w:rsidRPr="00B06652" w14:paraId="4B1487DE" w14:textId="77777777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0210343D" w14:textId="77777777" w:rsidR="00B373FB" w:rsidRPr="00B06652" w:rsidRDefault="00B373FB" w:rsidP="004829B7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42B0B6FE" w14:textId="77777777" w:rsidR="00B373FB" w:rsidRPr="00B06652" w:rsidRDefault="00B373FB" w:rsidP="004829B7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1068F5E9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25AEA8A3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38884983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14:paraId="5F78E754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C4F58F5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B373FB" w:rsidRPr="00B06652" w14:paraId="77CB68E5" w14:textId="77777777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6DAD39D2" w14:textId="77777777" w:rsidR="00B373FB" w:rsidRPr="00B06652" w:rsidRDefault="00B373FB" w:rsidP="004829B7">
            <w:pPr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299015E4" w14:textId="77777777" w:rsidR="00B373FB" w:rsidRPr="00B06652" w:rsidRDefault="00B373FB" w:rsidP="004829B7">
            <w:pPr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17A49530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FFBFF3F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217BDF31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282E2355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D0E4721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18403F7" w14:textId="77777777" w:rsidR="00B373FB" w:rsidRPr="00B06652" w:rsidRDefault="00B373FB" w:rsidP="00B373FB">
      <w:pPr>
        <w:rPr>
          <w:rFonts w:cstheme="minorHAnsi"/>
          <w:b/>
          <w:u w:val="single"/>
          <w:lang w:val="ro-RO"/>
        </w:rPr>
      </w:pPr>
    </w:p>
    <w:p w14:paraId="5098EE6D" w14:textId="77777777" w:rsidR="00B373FB" w:rsidRPr="00B06652" w:rsidRDefault="00B373FB" w:rsidP="00B373FB">
      <w:pPr>
        <w:ind w:left="720" w:hanging="720"/>
        <w:jc w:val="both"/>
        <w:rPr>
          <w:rFonts w:cstheme="minorHAnsi"/>
          <w:lang w:val="ro-RO"/>
        </w:rPr>
      </w:pPr>
      <w:r w:rsidRPr="00B06652">
        <w:rPr>
          <w:rFonts w:cstheme="minorHAnsi"/>
          <w:b/>
          <w:lang w:val="ro-RO"/>
        </w:rPr>
        <w:t>2.</w:t>
      </w:r>
      <w:r w:rsidRPr="00B06652">
        <w:rPr>
          <w:rFonts w:cstheme="minorHAnsi"/>
          <w:b/>
          <w:lang w:val="ro-RO"/>
        </w:rPr>
        <w:tab/>
      </w:r>
      <w:r w:rsidRPr="00B06652">
        <w:rPr>
          <w:rFonts w:cstheme="minorHAnsi"/>
          <w:b/>
          <w:u w:val="single"/>
          <w:lang w:val="ro-RO"/>
        </w:rPr>
        <w:t>Preţ fix:</w:t>
      </w:r>
      <w:r w:rsidRPr="00B06652">
        <w:rPr>
          <w:rFonts w:cstheme="minorHAnsi"/>
          <w:b/>
          <w:lang w:val="ro-RO"/>
        </w:rPr>
        <w:t xml:space="preserve"> </w:t>
      </w:r>
      <w:r w:rsidRPr="00B06652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15FFA152" w14:textId="77777777" w:rsidR="00B373FB" w:rsidRPr="00B06652" w:rsidRDefault="00B373FB" w:rsidP="00B373FB">
      <w:pPr>
        <w:ind w:left="720" w:hanging="720"/>
        <w:rPr>
          <w:rFonts w:cstheme="minorHAnsi"/>
          <w:b/>
          <w:lang w:val="ro-RO"/>
        </w:rPr>
      </w:pPr>
    </w:p>
    <w:p w14:paraId="0ADC727A" w14:textId="77777777" w:rsidR="00B373FB" w:rsidRPr="00B06652" w:rsidRDefault="00B373FB" w:rsidP="00B373FB">
      <w:pPr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B06652">
        <w:rPr>
          <w:rFonts w:cstheme="minorHAnsi"/>
          <w:b/>
          <w:lang w:val="ro-RO"/>
        </w:rPr>
        <w:t>3.</w:t>
      </w:r>
      <w:r w:rsidRPr="00B06652">
        <w:rPr>
          <w:rFonts w:cstheme="minorHAnsi"/>
          <w:b/>
          <w:lang w:val="ro-RO"/>
        </w:rPr>
        <w:tab/>
      </w:r>
      <w:r w:rsidRPr="00B06652">
        <w:rPr>
          <w:rFonts w:cstheme="minorHAnsi"/>
          <w:b/>
          <w:u w:val="single"/>
          <w:lang w:val="ro-RO"/>
        </w:rPr>
        <w:t>Calendar de realizare a serviciilor:</w:t>
      </w:r>
      <w:r w:rsidRPr="00B06652">
        <w:rPr>
          <w:rFonts w:cstheme="minorHAnsi"/>
          <w:b/>
          <w:lang w:val="ro-RO"/>
        </w:rPr>
        <w:t xml:space="preserve"> </w:t>
      </w:r>
      <w:r w:rsidRPr="00B06652">
        <w:rPr>
          <w:rFonts w:cstheme="minorHAnsi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B06652">
        <w:rPr>
          <w:rFonts w:cstheme="minorHAnsi"/>
          <w:i/>
          <w:color w:val="FF0000"/>
          <w:lang w:val="ro-RO"/>
        </w:rPr>
        <w:t>[a se completa de c</w:t>
      </w:r>
      <w:r>
        <w:rPr>
          <w:rFonts w:cstheme="minorHAnsi"/>
          <w:i/>
          <w:color w:val="FF0000"/>
          <w:lang w:val="ro-RO"/>
        </w:rPr>
        <w:t>ă</w:t>
      </w:r>
      <w:r w:rsidRPr="00B06652">
        <w:rPr>
          <w:rFonts w:cstheme="minorHAnsi"/>
          <w:i/>
          <w:color w:val="FF0000"/>
          <w:lang w:val="ro-RO"/>
        </w:rPr>
        <w:t>tre Ofertant]</w:t>
      </w:r>
    </w:p>
    <w:p w14:paraId="462061D3" w14:textId="77777777" w:rsidR="00B373FB" w:rsidRPr="00B06652" w:rsidRDefault="00B373FB" w:rsidP="00B373FB">
      <w:pPr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B373FB" w:rsidRPr="00B06652" w14:paraId="139B08B2" w14:textId="77777777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6355BBA2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B0C29D7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4CADFDD6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9EFE7C3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B373FB" w:rsidRPr="00B06652" w14:paraId="03210257" w14:textId="77777777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3DA95ADF" w14:textId="77777777" w:rsidR="00B373FB" w:rsidRPr="00B06652" w:rsidRDefault="00B373FB" w:rsidP="004829B7">
            <w:pPr>
              <w:ind w:left="162"/>
              <w:rPr>
                <w:rFonts w:cstheme="minorHAnsi"/>
                <w:lang w:val="ro-RO"/>
              </w:rPr>
            </w:pPr>
            <w:r w:rsidRPr="00B06652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250FFE6C" w14:textId="77777777" w:rsidR="00B373FB" w:rsidRPr="00B06652" w:rsidRDefault="00B373FB" w:rsidP="004829B7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14:paraId="71A02DCD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290A16FF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B373FB" w:rsidRPr="00B06652" w14:paraId="483E998A" w14:textId="77777777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246384F2" w14:textId="77777777" w:rsidR="00B373FB" w:rsidRPr="00B06652" w:rsidRDefault="00B373FB" w:rsidP="004829B7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18EFFA61" w14:textId="77777777" w:rsidR="00B373FB" w:rsidRPr="00B06652" w:rsidRDefault="00B373FB" w:rsidP="004829B7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14:paraId="49652A23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90E64D2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B373FB" w:rsidRPr="00B06652" w14:paraId="09AE1547" w14:textId="77777777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24952764" w14:textId="77777777" w:rsidR="00B373FB" w:rsidRPr="00B06652" w:rsidRDefault="00B373FB" w:rsidP="004829B7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0914DC28" w14:textId="77777777" w:rsidR="00B373FB" w:rsidRPr="00B06652" w:rsidRDefault="00B373FB" w:rsidP="004829B7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14:paraId="004EA02F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6363E0A5" w14:textId="77777777" w:rsidR="00B373FB" w:rsidRPr="00B06652" w:rsidRDefault="00B373FB" w:rsidP="004829B7">
            <w:pPr>
              <w:jc w:val="center"/>
              <w:rPr>
                <w:rFonts w:cstheme="minorHAnsi"/>
                <w:lang w:val="ro-RO"/>
              </w:rPr>
            </w:pPr>
          </w:p>
        </w:tc>
      </w:tr>
    </w:tbl>
    <w:p w14:paraId="767305E7" w14:textId="77777777" w:rsidR="00B373FB" w:rsidRPr="00B06652" w:rsidRDefault="00B373FB" w:rsidP="00B373FB">
      <w:pPr>
        <w:ind w:left="720" w:hanging="720"/>
        <w:jc w:val="both"/>
        <w:rPr>
          <w:rFonts w:cstheme="minorHAnsi"/>
          <w:lang w:val="ro-RO"/>
        </w:rPr>
      </w:pPr>
    </w:p>
    <w:p w14:paraId="35B66934" w14:textId="77777777" w:rsidR="00B373FB" w:rsidRPr="006C0271" w:rsidRDefault="00B373FB" w:rsidP="00B373FB">
      <w:pPr>
        <w:pStyle w:val="ListParagraph"/>
        <w:numPr>
          <w:ilvl w:val="0"/>
          <w:numId w:val="38"/>
        </w:numPr>
        <w:spacing w:after="0" w:line="240" w:lineRule="auto"/>
        <w:ind w:hanging="770"/>
        <w:jc w:val="both"/>
        <w:rPr>
          <w:rFonts w:cstheme="minorHAnsi"/>
          <w:lang w:val="ro-RO"/>
        </w:rPr>
      </w:pPr>
      <w:r w:rsidRPr="006C0271">
        <w:rPr>
          <w:rFonts w:cstheme="minorHAnsi"/>
          <w:b/>
          <w:u w:val="single"/>
          <w:lang w:val="ro-RO"/>
        </w:rPr>
        <w:t>Plata</w:t>
      </w:r>
      <w:r w:rsidRPr="006C0271">
        <w:rPr>
          <w:rFonts w:cstheme="minorHAnsi"/>
          <w:b/>
          <w:lang w:val="ro-RO"/>
        </w:rPr>
        <w:t xml:space="preserve"> </w:t>
      </w:r>
      <w:r w:rsidRPr="006C0271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14:paraId="31EEB427" w14:textId="77777777" w:rsidR="00B373FB" w:rsidRPr="00B06652" w:rsidRDefault="00B373FB" w:rsidP="00B373FB">
      <w:pPr>
        <w:tabs>
          <w:tab w:val="left" w:pos="-2127"/>
          <w:tab w:val="num" w:pos="720"/>
        </w:tabs>
        <w:suppressAutoHyphens/>
        <w:ind w:left="720" w:hanging="630"/>
        <w:jc w:val="both"/>
        <w:rPr>
          <w:rFonts w:cstheme="minorHAnsi"/>
          <w:lang w:val="ro-RO"/>
        </w:rPr>
      </w:pPr>
    </w:p>
    <w:p w14:paraId="2D8201DA" w14:textId="77777777" w:rsidR="00B373FB" w:rsidRPr="006C0271" w:rsidRDefault="00B373FB" w:rsidP="00B373FB">
      <w:pPr>
        <w:pStyle w:val="ListParagraph"/>
        <w:numPr>
          <w:ilvl w:val="0"/>
          <w:numId w:val="38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6C0271">
        <w:rPr>
          <w:rFonts w:cstheme="minorHAnsi"/>
          <w:b/>
          <w:u w:val="single"/>
          <w:lang w:val="ro-RO"/>
        </w:rPr>
        <w:t>Specificaţii Tehnice:</w:t>
      </w:r>
    </w:p>
    <w:p w14:paraId="6F8DDF2F" w14:textId="77777777" w:rsidR="00B373FB" w:rsidRPr="00956B99" w:rsidRDefault="00B373FB" w:rsidP="00B373FB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14:paraId="30B809DB" w14:textId="77777777" w:rsidR="00B373FB" w:rsidRPr="00B06652" w:rsidRDefault="00B373FB" w:rsidP="00B373FB">
      <w:pPr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B06652">
        <w:rPr>
          <w:rFonts w:cstheme="minorHAnsi"/>
          <w:i/>
          <w:color w:val="FF0000"/>
          <w:lang w:val="ro-RO"/>
        </w:rPr>
        <w:t>(de inserat specifica</w:t>
      </w:r>
      <w:r>
        <w:rPr>
          <w:rFonts w:cstheme="minorHAnsi"/>
          <w:i/>
          <w:color w:val="FF0000"/>
          <w:lang w:val="ro-RO"/>
        </w:rPr>
        <w:t>ț</w:t>
      </w:r>
      <w:r w:rsidRPr="00B06652">
        <w:rPr>
          <w:rFonts w:cstheme="minorHAnsi"/>
          <w:i/>
          <w:color w:val="FF0000"/>
          <w:lang w:val="ro-RO"/>
        </w:rPr>
        <w:t>iile tehnice aferente serviciilor de instruire sau alte servicii, în afara celor de consultanță):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373FB" w:rsidRPr="00704BDA" w14:paraId="2DEDE542" w14:textId="77777777" w:rsidTr="00CC39F7">
        <w:trPr>
          <w:cantSplit/>
          <w:trHeight w:val="285"/>
          <w:tblHeader/>
        </w:trPr>
        <w:tc>
          <w:tcPr>
            <w:tcW w:w="4680" w:type="dxa"/>
            <w:shd w:val="clear" w:color="auto" w:fill="auto"/>
            <w:vAlign w:val="bottom"/>
          </w:tcPr>
          <w:p w14:paraId="1F5EF319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18A0C613" w14:textId="77777777" w:rsidR="00B373FB" w:rsidRPr="00B06652" w:rsidRDefault="00B373FB" w:rsidP="004829B7">
            <w:pPr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6ADB7F05" w14:textId="77777777" w:rsidR="00B373FB" w:rsidRPr="00B06652" w:rsidRDefault="00B373FB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01A4E4E5" w14:textId="77777777" w:rsidR="00B373FB" w:rsidRPr="00B06652" w:rsidRDefault="00B373FB" w:rsidP="004829B7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B06652">
              <w:rPr>
                <w:rFonts w:cstheme="minorHAnsi"/>
                <w:i/>
                <w:color w:val="FF0000"/>
                <w:lang w:val="ro-RO"/>
              </w:rPr>
              <w:t>[a se completa de c</w:t>
            </w:r>
            <w:r>
              <w:rPr>
                <w:rFonts w:cstheme="minorHAnsi"/>
                <w:i/>
                <w:color w:val="FF0000"/>
                <w:lang w:val="ro-RO"/>
              </w:rPr>
              <w:t>ă</w:t>
            </w:r>
            <w:r w:rsidRPr="00B06652">
              <w:rPr>
                <w:rFonts w:cstheme="minorHAnsi"/>
                <w:i/>
                <w:color w:val="FF0000"/>
                <w:lang w:val="ro-RO"/>
              </w:rPr>
              <w:t>tre Ofertant]</w:t>
            </w:r>
          </w:p>
        </w:tc>
      </w:tr>
      <w:tr w:rsidR="00B373FB" w:rsidRPr="00B06652" w14:paraId="51D6ED27" w14:textId="77777777" w:rsidTr="00CC39F7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80D412" w14:textId="262A948B" w:rsidR="00B373FB" w:rsidRPr="00B06652" w:rsidRDefault="001E1EC0" w:rsidP="004829B7">
            <w:pPr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C</w:t>
            </w:r>
            <w:r w:rsidRPr="00430A7F">
              <w:rPr>
                <w:rFonts w:cstheme="minorHAnsi"/>
                <w:i/>
                <w:lang w:val="ro-RO"/>
              </w:rPr>
              <w:t>atering pentru 20 de persoane</w:t>
            </w:r>
          </w:p>
        </w:tc>
        <w:tc>
          <w:tcPr>
            <w:tcW w:w="4320" w:type="dxa"/>
          </w:tcPr>
          <w:p w14:paraId="5B547344" w14:textId="77777777" w:rsidR="00B373FB" w:rsidRPr="00B06652" w:rsidRDefault="00B373FB" w:rsidP="004829B7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373FB" w:rsidRPr="00B06652" w14:paraId="332192FB" w14:textId="77777777" w:rsidTr="00CC39F7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D54D38D" w14:textId="2ACC3F8A" w:rsidR="00B373FB" w:rsidRPr="00B06652" w:rsidRDefault="001E1EC0" w:rsidP="004829B7">
            <w:pPr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 w:rsidRPr="00430A7F">
              <w:rPr>
                <w:rFonts w:cstheme="minorHAnsi"/>
                <w:lang w:val="ro-RO"/>
              </w:rPr>
              <w:t>Masa va conține două feluri: ciorbă/supă și felul 2</w:t>
            </w:r>
          </w:p>
        </w:tc>
        <w:tc>
          <w:tcPr>
            <w:tcW w:w="4320" w:type="dxa"/>
          </w:tcPr>
          <w:p w14:paraId="7A448EA7" w14:textId="77777777" w:rsidR="00B373FB" w:rsidRPr="00B06652" w:rsidRDefault="00B373FB" w:rsidP="004829B7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373FB" w:rsidRPr="00B06652" w14:paraId="131D9316" w14:textId="77777777" w:rsidTr="00CC39F7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4497F4D" w14:textId="69910E37" w:rsidR="001E1EC0" w:rsidRPr="001E1EC0" w:rsidRDefault="001E1EC0" w:rsidP="001E1EC0">
            <w:pPr>
              <w:jc w:val="both"/>
              <w:rPr>
                <w:rFonts w:cstheme="minorHAnsi"/>
                <w:lang w:val="ro-RO"/>
              </w:rPr>
            </w:pPr>
            <w:r w:rsidRPr="001E1EC0">
              <w:rPr>
                <w:rFonts w:cstheme="minorHAnsi"/>
                <w:lang w:val="ro-RO"/>
              </w:rPr>
              <w:lastRenderedPageBreak/>
              <w:t>Masa caldă va fi compusă din:</w:t>
            </w:r>
          </w:p>
          <w:p w14:paraId="55884BE4" w14:textId="2433DA46" w:rsidR="001E1EC0" w:rsidRPr="00430A7F" w:rsidRDefault="001E1EC0" w:rsidP="001E1EC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lang w:val="ro-RO"/>
              </w:rPr>
            </w:pPr>
            <w:r w:rsidRPr="00430A7F">
              <w:rPr>
                <w:rFonts w:cstheme="minorHAnsi"/>
                <w:i/>
                <w:lang w:val="ro-RO"/>
              </w:rPr>
              <w:t>ciorbă de legume sau supă de găluște (300g)</w:t>
            </w:r>
          </w:p>
          <w:p w14:paraId="68D45BA4" w14:textId="77777777" w:rsidR="001E1EC0" w:rsidRPr="00430A7F" w:rsidRDefault="001E1EC0" w:rsidP="001E1E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0A7F">
              <w:rPr>
                <w:rFonts w:cstheme="minorHAnsi"/>
                <w:i/>
                <w:lang w:val="ro-RO"/>
              </w:rPr>
              <w:t>felul 2 (pește sau șnitel/ grătar de pui sau vită – 150g și pilaf, pure sau cartofi natur – 200g)</w:t>
            </w:r>
          </w:p>
          <w:p w14:paraId="2A1079D5" w14:textId="46C4A9F2" w:rsidR="00B373FB" w:rsidRPr="00B06652" w:rsidRDefault="00B373FB" w:rsidP="001E1EC0">
            <w:pPr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551EA144" w14:textId="77777777" w:rsidR="00B373FB" w:rsidRPr="00B06652" w:rsidRDefault="00B373FB" w:rsidP="004829B7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373FB" w:rsidRPr="00704BDA" w14:paraId="7F1EB89D" w14:textId="77777777" w:rsidTr="00CC39F7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0A05D40" w14:textId="64D28405" w:rsidR="00B373FB" w:rsidRPr="00B06652" w:rsidRDefault="001E1EC0" w:rsidP="001E1EC0">
            <w:pPr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Produsele vor fi </w:t>
            </w:r>
            <w:r w:rsidRPr="00430A7F">
              <w:rPr>
                <w:rFonts w:cstheme="minorHAnsi"/>
                <w:i/>
                <w:lang w:val="ro-RO"/>
              </w:rPr>
              <w:t>ambalate în conformitate cu normele de igienă și securitate alimentară (ambalaje de unica folosință) sau servite la masă (folosind tacâmuri și veselă de cantină/restaurant).</w:t>
            </w:r>
          </w:p>
        </w:tc>
        <w:tc>
          <w:tcPr>
            <w:tcW w:w="4320" w:type="dxa"/>
          </w:tcPr>
          <w:p w14:paraId="53264B2C" w14:textId="77777777" w:rsidR="00B373FB" w:rsidRPr="00B06652" w:rsidRDefault="00B373FB" w:rsidP="004829B7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C39F7" w:rsidRPr="00CC39F7" w14:paraId="3EBF0E56" w14:textId="77777777" w:rsidTr="00CC39F7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89D52E0" w14:textId="5633EA27" w:rsidR="00B373FB" w:rsidRPr="00CC39F7" w:rsidRDefault="00CC39F7" w:rsidP="004829B7">
            <w:pPr>
              <w:ind w:left="142" w:right="187"/>
              <w:rPr>
                <w:rFonts w:cstheme="minorHAnsi"/>
                <w:i/>
                <w:lang w:val="ro-RO"/>
              </w:rPr>
            </w:pPr>
            <w:r w:rsidRPr="00CC39F7">
              <w:rPr>
                <w:rFonts w:cstheme="minorHAnsi"/>
                <w:i/>
                <w:lang w:val="ro-RO"/>
              </w:rPr>
              <w:t>Felul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CC39F7">
              <w:rPr>
                <w:rFonts w:cstheme="minorHAnsi"/>
                <w:i/>
                <w:lang w:val="ro-RO"/>
              </w:rPr>
              <w:t>1: 300 g</w:t>
            </w:r>
          </w:p>
          <w:p w14:paraId="26812E2C" w14:textId="011B8EE5" w:rsidR="00B373FB" w:rsidRPr="00CC39F7" w:rsidRDefault="00CC39F7" w:rsidP="00CC39F7">
            <w:pPr>
              <w:ind w:left="142" w:right="187"/>
              <w:rPr>
                <w:rFonts w:cstheme="minorHAnsi"/>
                <w:i/>
                <w:lang w:val="ro-RO"/>
              </w:rPr>
            </w:pPr>
            <w:r w:rsidRPr="00CC39F7">
              <w:rPr>
                <w:rFonts w:cstheme="minorHAnsi"/>
                <w:i/>
                <w:lang w:val="ro-RO"/>
              </w:rPr>
              <w:t>Felul 2: 350g</w:t>
            </w:r>
          </w:p>
        </w:tc>
        <w:tc>
          <w:tcPr>
            <w:tcW w:w="4320" w:type="dxa"/>
          </w:tcPr>
          <w:p w14:paraId="44D51CCF" w14:textId="77777777" w:rsidR="00B373FB" w:rsidRPr="00CC39F7" w:rsidRDefault="00B373FB" w:rsidP="004829B7">
            <w:pPr>
              <w:jc w:val="center"/>
              <w:rPr>
                <w:rFonts w:cstheme="minorHAnsi"/>
                <w:i/>
                <w:lang w:val="ro-RO"/>
              </w:rPr>
            </w:pPr>
          </w:p>
        </w:tc>
      </w:tr>
    </w:tbl>
    <w:p w14:paraId="4295CA9D" w14:textId="77777777" w:rsidR="00B373FB" w:rsidRPr="00B06652" w:rsidRDefault="00B373FB" w:rsidP="00B373FB">
      <w:pPr>
        <w:rPr>
          <w:rFonts w:cstheme="minorHAnsi"/>
          <w:b/>
          <w:lang w:val="ro-RO"/>
        </w:rPr>
      </w:pPr>
    </w:p>
    <w:p w14:paraId="078ACCEB" w14:textId="77777777" w:rsidR="00B373FB" w:rsidRPr="00B06652" w:rsidRDefault="00B373FB" w:rsidP="00B373FB">
      <w:pPr>
        <w:rPr>
          <w:rFonts w:cstheme="minorHAnsi"/>
          <w:b/>
          <w:lang w:val="ro-RO"/>
        </w:rPr>
      </w:pPr>
    </w:p>
    <w:p w14:paraId="72E40BB7" w14:textId="77777777" w:rsidR="00B373FB" w:rsidRPr="00B06652" w:rsidRDefault="00B373FB" w:rsidP="00B373FB">
      <w:pPr>
        <w:ind w:firstLine="360"/>
        <w:rPr>
          <w:rFonts w:cstheme="minorHAnsi"/>
          <w:b/>
          <w:lang w:val="ro-RO"/>
        </w:rPr>
      </w:pPr>
      <w:r w:rsidRPr="00B06652">
        <w:rPr>
          <w:rFonts w:cstheme="minorHAnsi"/>
          <w:b/>
          <w:lang w:val="ro-RO"/>
        </w:rPr>
        <w:t>NUMELE OFERTANTULUI_____________________</w:t>
      </w:r>
    </w:p>
    <w:p w14:paraId="31A25C19" w14:textId="77777777" w:rsidR="00B373FB" w:rsidRPr="00B06652" w:rsidRDefault="00B373FB" w:rsidP="00B373FB">
      <w:pPr>
        <w:ind w:firstLine="360"/>
        <w:rPr>
          <w:rFonts w:cstheme="minorHAnsi"/>
          <w:b/>
          <w:lang w:val="ro-RO"/>
        </w:rPr>
      </w:pPr>
      <w:r w:rsidRPr="00B06652">
        <w:rPr>
          <w:rFonts w:cstheme="minorHAnsi"/>
          <w:b/>
          <w:lang w:val="ro-RO"/>
        </w:rPr>
        <w:t>Semnătură autorizată___________________________</w:t>
      </w:r>
    </w:p>
    <w:p w14:paraId="3CB40539" w14:textId="77777777" w:rsidR="00B373FB" w:rsidRPr="00B06652" w:rsidRDefault="00B373FB" w:rsidP="00B373FB">
      <w:pPr>
        <w:ind w:firstLine="360"/>
        <w:rPr>
          <w:rFonts w:cstheme="minorHAnsi"/>
          <w:b/>
          <w:lang w:val="ro-RO"/>
        </w:rPr>
      </w:pPr>
      <w:r w:rsidRPr="00B06652">
        <w:rPr>
          <w:rFonts w:cstheme="minorHAnsi"/>
          <w:b/>
          <w:lang w:val="ro-RO"/>
        </w:rPr>
        <w:t>Locul:</w:t>
      </w:r>
    </w:p>
    <w:p w14:paraId="16CFDE08" w14:textId="36345B7E" w:rsidR="00FB4E98" w:rsidRPr="00B373FB" w:rsidRDefault="00B373FB" w:rsidP="0035755B">
      <w:pPr>
        <w:ind w:firstLine="360"/>
      </w:pPr>
      <w:r w:rsidRPr="00B06652">
        <w:rPr>
          <w:rFonts w:cstheme="minorHAnsi"/>
          <w:b/>
          <w:lang w:val="ro-RO"/>
        </w:rPr>
        <w:t>Data:</w:t>
      </w:r>
    </w:p>
    <w:sectPr w:rsidR="00FB4E98" w:rsidRPr="00B373FB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E3242" w14:textId="77777777" w:rsidR="00193176" w:rsidRDefault="00193176">
      <w:r>
        <w:separator/>
      </w:r>
    </w:p>
  </w:endnote>
  <w:endnote w:type="continuationSeparator" w:id="0">
    <w:p w14:paraId="6E3B072F" w14:textId="77777777" w:rsidR="00193176" w:rsidRDefault="0019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CCC9" w14:textId="77777777" w:rsidR="008E680C" w:rsidRDefault="008E680C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8E680C" w:rsidRDefault="008E680C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08F68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8E680C" w:rsidRPr="003B12BE" w:rsidRDefault="008E680C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8E680C" w:rsidRDefault="008E680C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49015" w14:textId="77777777" w:rsidR="00193176" w:rsidRDefault="00193176">
      <w:r>
        <w:separator/>
      </w:r>
    </w:p>
  </w:footnote>
  <w:footnote w:type="continuationSeparator" w:id="0">
    <w:p w14:paraId="26EEA489" w14:textId="77777777" w:rsidR="00193176" w:rsidRDefault="00193176">
      <w:r>
        <w:continuationSeparator/>
      </w:r>
    </w:p>
  </w:footnote>
  <w:footnote w:id="1">
    <w:p w14:paraId="553EF505" w14:textId="77777777" w:rsidR="00B373FB" w:rsidRPr="00CB44CF" w:rsidRDefault="00B373FB" w:rsidP="00B373FB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>ii</w:t>
      </w:r>
      <w:r>
        <w:rPr>
          <w:i/>
          <w:sz w:val="20"/>
          <w:lang w:val="ro-RO"/>
        </w:rPr>
        <w:t xml:space="preserve"> de Livrare este formularul 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 xml:space="preserve">te </w:t>
      </w:r>
      <w:r>
        <w:rPr>
          <w:i/>
          <w:sz w:val="20"/>
          <w:lang w:val="ro-RO"/>
        </w:rPr>
        <w:t>prestarea serviciilor</w:t>
      </w:r>
      <w:r w:rsidRPr="00CB44CF">
        <w:rPr>
          <w:i/>
          <w:sz w:val="20"/>
          <w:lang w:val="ro-RO"/>
        </w:rPr>
        <w:t xml:space="preserve"> (</w:t>
      </w:r>
      <w:r>
        <w:rPr>
          <w:i/>
          <w:sz w:val="20"/>
          <w:lang w:val="ro-RO"/>
        </w:rPr>
        <w:t>Pct. 3 – perioada de realizare a serviciilor</w:t>
      </w:r>
      <w:r w:rsidRPr="00CB44CF">
        <w:rPr>
          <w:i/>
          <w:sz w:val="20"/>
          <w:lang w:val="ro-RO"/>
        </w:rPr>
        <w:t xml:space="preserve">, </w:t>
      </w:r>
      <w:r>
        <w:rPr>
          <w:i/>
          <w:sz w:val="20"/>
          <w:lang w:val="ro-RO"/>
        </w:rPr>
        <w:t>pct. 5A – Specificații Tehnice solicitate</w:t>
      </w:r>
      <w:r w:rsidRPr="00CB44CF">
        <w:rPr>
          <w:i/>
          <w:sz w:val="20"/>
          <w:lang w:val="ro-RO"/>
        </w:rPr>
        <w:t>).</w:t>
      </w:r>
    </w:p>
    <w:p w14:paraId="6B4AA4D8" w14:textId="77777777" w:rsidR="00B373FB" w:rsidRPr="00CB44CF" w:rsidRDefault="00B373FB" w:rsidP="00B373FB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pct.5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realizare a serviciilor cerute de Beneficiar</w:t>
      </w:r>
      <w:r w:rsidRPr="00CB44CF">
        <w:rPr>
          <w:i/>
          <w:sz w:val="20"/>
          <w:lang w:val="ro-RO"/>
        </w:rPr>
        <w:t>.</w:t>
      </w:r>
    </w:p>
    <w:p w14:paraId="29A2DF1E" w14:textId="77777777" w:rsidR="00B373FB" w:rsidRPr="00CB44CF" w:rsidRDefault="00B373FB" w:rsidP="00B373FB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010B5" w14:textId="77777777" w:rsidR="008E680C" w:rsidRDefault="008E680C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8E680C" w:rsidRDefault="008E680C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8E680C" w:rsidRPr="00AB5EC3" w:rsidRDefault="008E680C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8E680C" w:rsidRDefault="008E680C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8E680C" w:rsidRPr="00A77995" w:rsidRDefault="008E680C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65DF0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413A" w14:textId="1D0B2213" w:rsidR="008E680C" w:rsidRDefault="0025165C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76F12A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176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88F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6269B7"/>
    <w:multiLevelType w:val="hybridMultilevel"/>
    <w:tmpl w:val="CCBE2F98"/>
    <w:lvl w:ilvl="0" w:tplc="19F4F522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6349D"/>
    <w:multiLevelType w:val="hybridMultilevel"/>
    <w:tmpl w:val="4A9E00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8"/>
  </w:num>
  <w:num w:numId="4">
    <w:abstractNumId w:val="35"/>
  </w:num>
  <w:num w:numId="5">
    <w:abstractNumId w:val="28"/>
  </w:num>
  <w:num w:numId="6">
    <w:abstractNumId w:val="30"/>
  </w:num>
  <w:num w:numId="7">
    <w:abstractNumId w:val="3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6"/>
  </w:num>
  <w:num w:numId="19">
    <w:abstractNumId w:val="12"/>
  </w:num>
  <w:num w:numId="20">
    <w:abstractNumId w:val="33"/>
  </w:num>
  <w:num w:numId="21">
    <w:abstractNumId w:val="27"/>
  </w:num>
  <w:num w:numId="22">
    <w:abstractNumId w:val="13"/>
  </w:num>
  <w:num w:numId="23">
    <w:abstractNumId w:val="37"/>
  </w:num>
  <w:num w:numId="24">
    <w:abstractNumId w:val="38"/>
  </w:num>
  <w:num w:numId="25">
    <w:abstractNumId w:val="17"/>
  </w:num>
  <w:num w:numId="26">
    <w:abstractNumId w:val="23"/>
  </w:num>
  <w:num w:numId="27">
    <w:abstractNumId w:val="22"/>
  </w:num>
  <w:num w:numId="28">
    <w:abstractNumId w:val="15"/>
  </w:num>
  <w:num w:numId="29">
    <w:abstractNumId w:val="14"/>
  </w:num>
  <w:num w:numId="30">
    <w:abstractNumId w:val="20"/>
  </w:num>
  <w:num w:numId="31">
    <w:abstractNumId w:val="31"/>
  </w:num>
  <w:num w:numId="32">
    <w:abstractNumId w:val="19"/>
  </w:num>
  <w:num w:numId="33">
    <w:abstractNumId w:val="39"/>
  </w:num>
  <w:num w:numId="34">
    <w:abstractNumId w:val="25"/>
  </w:num>
  <w:num w:numId="35">
    <w:abstractNumId w:val="21"/>
  </w:num>
  <w:num w:numId="36">
    <w:abstractNumId w:val="32"/>
  </w:num>
  <w:num w:numId="37">
    <w:abstractNumId w:val="0"/>
  </w:num>
  <w:num w:numId="38">
    <w:abstractNumId w:val="24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26"/>
    <w:rsid w:val="00000EAC"/>
    <w:rsid w:val="00014CBE"/>
    <w:rsid w:val="000166B8"/>
    <w:rsid w:val="00016E99"/>
    <w:rsid w:val="000202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5EAB"/>
    <w:rsid w:val="00076127"/>
    <w:rsid w:val="00082018"/>
    <w:rsid w:val="00083CA9"/>
    <w:rsid w:val="000914C0"/>
    <w:rsid w:val="000A1174"/>
    <w:rsid w:val="000A4322"/>
    <w:rsid w:val="000A480A"/>
    <w:rsid w:val="000C0936"/>
    <w:rsid w:val="000C2619"/>
    <w:rsid w:val="000C28B7"/>
    <w:rsid w:val="000C528A"/>
    <w:rsid w:val="000C6C29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317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1EC0"/>
    <w:rsid w:val="001E578E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165C"/>
    <w:rsid w:val="00252D8E"/>
    <w:rsid w:val="002609DA"/>
    <w:rsid w:val="00264913"/>
    <w:rsid w:val="00265701"/>
    <w:rsid w:val="00266B91"/>
    <w:rsid w:val="002706DA"/>
    <w:rsid w:val="00282551"/>
    <w:rsid w:val="002832CC"/>
    <w:rsid w:val="002848C4"/>
    <w:rsid w:val="00287F6B"/>
    <w:rsid w:val="002921D4"/>
    <w:rsid w:val="002959DD"/>
    <w:rsid w:val="00296D86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AAD"/>
    <w:rsid w:val="002E56F7"/>
    <w:rsid w:val="002E776A"/>
    <w:rsid w:val="002F323C"/>
    <w:rsid w:val="002F7248"/>
    <w:rsid w:val="00302C33"/>
    <w:rsid w:val="00303DAC"/>
    <w:rsid w:val="00312502"/>
    <w:rsid w:val="00315658"/>
    <w:rsid w:val="00321951"/>
    <w:rsid w:val="00326DE0"/>
    <w:rsid w:val="00327065"/>
    <w:rsid w:val="00332146"/>
    <w:rsid w:val="003324B8"/>
    <w:rsid w:val="00333478"/>
    <w:rsid w:val="0034134D"/>
    <w:rsid w:val="00342A88"/>
    <w:rsid w:val="00343ABD"/>
    <w:rsid w:val="003457EA"/>
    <w:rsid w:val="00356AB3"/>
    <w:rsid w:val="0035755B"/>
    <w:rsid w:val="00360B63"/>
    <w:rsid w:val="003650C9"/>
    <w:rsid w:val="003707C9"/>
    <w:rsid w:val="0037461A"/>
    <w:rsid w:val="00377459"/>
    <w:rsid w:val="00381CBB"/>
    <w:rsid w:val="00393411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D7697"/>
    <w:rsid w:val="003E14C9"/>
    <w:rsid w:val="003E18B5"/>
    <w:rsid w:val="003E43A4"/>
    <w:rsid w:val="003E501C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41C87"/>
    <w:rsid w:val="00451CE8"/>
    <w:rsid w:val="0046496A"/>
    <w:rsid w:val="00473E4C"/>
    <w:rsid w:val="004764BB"/>
    <w:rsid w:val="004823D0"/>
    <w:rsid w:val="00486692"/>
    <w:rsid w:val="00492E7A"/>
    <w:rsid w:val="0049665F"/>
    <w:rsid w:val="004A1558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2796"/>
    <w:rsid w:val="004E490B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1A41"/>
    <w:rsid w:val="00566276"/>
    <w:rsid w:val="00570D71"/>
    <w:rsid w:val="0057180C"/>
    <w:rsid w:val="00575647"/>
    <w:rsid w:val="00577844"/>
    <w:rsid w:val="0059082F"/>
    <w:rsid w:val="005A28F1"/>
    <w:rsid w:val="005B7911"/>
    <w:rsid w:val="005C0F0B"/>
    <w:rsid w:val="005C1360"/>
    <w:rsid w:val="005C21F5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21DB2"/>
    <w:rsid w:val="00623040"/>
    <w:rsid w:val="00637A12"/>
    <w:rsid w:val="00640191"/>
    <w:rsid w:val="00642803"/>
    <w:rsid w:val="00642F75"/>
    <w:rsid w:val="00647A75"/>
    <w:rsid w:val="00665CF3"/>
    <w:rsid w:val="00683B3F"/>
    <w:rsid w:val="00684F07"/>
    <w:rsid w:val="00691540"/>
    <w:rsid w:val="0069643E"/>
    <w:rsid w:val="00696A16"/>
    <w:rsid w:val="006A18C7"/>
    <w:rsid w:val="006A5AD8"/>
    <w:rsid w:val="006A6260"/>
    <w:rsid w:val="006B588B"/>
    <w:rsid w:val="006C2A25"/>
    <w:rsid w:val="006C2CF5"/>
    <w:rsid w:val="006C3409"/>
    <w:rsid w:val="006C44A7"/>
    <w:rsid w:val="006D5109"/>
    <w:rsid w:val="006E7977"/>
    <w:rsid w:val="00700610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500D1"/>
    <w:rsid w:val="00767AF1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1CFA"/>
    <w:rsid w:val="007C52F4"/>
    <w:rsid w:val="007D0191"/>
    <w:rsid w:val="007E13FE"/>
    <w:rsid w:val="007E4F54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47E78"/>
    <w:rsid w:val="008547D4"/>
    <w:rsid w:val="00857434"/>
    <w:rsid w:val="0086206E"/>
    <w:rsid w:val="0086356B"/>
    <w:rsid w:val="00865FDD"/>
    <w:rsid w:val="00871ADF"/>
    <w:rsid w:val="00872AF9"/>
    <w:rsid w:val="0087309F"/>
    <w:rsid w:val="00880293"/>
    <w:rsid w:val="00881C32"/>
    <w:rsid w:val="008826E0"/>
    <w:rsid w:val="00882FF6"/>
    <w:rsid w:val="0088438E"/>
    <w:rsid w:val="00885D2A"/>
    <w:rsid w:val="00886A6F"/>
    <w:rsid w:val="00887D91"/>
    <w:rsid w:val="0089362B"/>
    <w:rsid w:val="008972C6"/>
    <w:rsid w:val="008A2923"/>
    <w:rsid w:val="008A6C80"/>
    <w:rsid w:val="008B6BA3"/>
    <w:rsid w:val="008C3DF4"/>
    <w:rsid w:val="008C6114"/>
    <w:rsid w:val="008D2E0E"/>
    <w:rsid w:val="008E23E2"/>
    <w:rsid w:val="008E3159"/>
    <w:rsid w:val="008E3708"/>
    <w:rsid w:val="008E4FFF"/>
    <w:rsid w:val="008E680C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4B45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63A8"/>
    <w:rsid w:val="009A13F9"/>
    <w:rsid w:val="009A71A1"/>
    <w:rsid w:val="009B1194"/>
    <w:rsid w:val="009B77E1"/>
    <w:rsid w:val="009C5575"/>
    <w:rsid w:val="009D14A4"/>
    <w:rsid w:val="009D45CA"/>
    <w:rsid w:val="009D4BE6"/>
    <w:rsid w:val="009E236C"/>
    <w:rsid w:val="009E5806"/>
    <w:rsid w:val="009E6394"/>
    <w:rsid w:val="009F4650"/>
    <w:rsid w:val="009F4E45"/>
    <w:rsid w:val="009F597D"/>
    <w:rsid w:val="00A028EA"/>
    <w:rsid w:val="00A05318"/>
    <w:rsid w:val="00A0551C"/>
    <w:rsid w:val="00A06AAC"/>
    <w:rsid w:val="00A115A0"/>
    <w:rsid w:val="00A122EC"/>
    <w:rsid w:val="00A21729"/>
    <w:rsid w:val="00A307D0"/>
    <w:rsid w:val="00A334BB"/>
    <w:rsid w:val="00A420AC"/>
    <w:rsid w:val="00A47673"/>
    <w:rsid w:val="00A54465"/>
    <w:rsid w:val="00A54B55"/>
    <w:rsid w:val="00A63016"/>
    <w:rsid w:val="00A665C1"/>
    <w:rsid w:val="00A67BFA"/>
    <w:rsid w:val="00A72041"/>
    <w:rsid w:val="00A739A1"/>
    <w:rsid w:val="00A77711"/>
    <w:rsid w:val="00A77995"/>
    <w:rsid w:val="00A800FA"/>
    <w:rsid w:val="00A81D33"/>
    <w:rsid w:val="00A96695"/>
    <w:rsid w:val="00AA3739"/>
    <w:rsid w:val="00AA499D"/>
    <w:rsid w:val="00AA629E"/>
    <w:rsid w:val="00AB338F"/>
    <w:rsid w:val="00AB70F4"/>
    <w:rsid w:val="00AD74DD"/>
    <w:rsid w:val="00B0102B"/>
    <w:rsid w:val="00B01681"/>
    <w:rsid w:val="00B06DEE"/>
    <w:rsid w:val="00B13916"/>
    <w:rsid w:val="00B22A2F"/>
    <w:rsid w:val="00B30C98"/>
    <w:rsid w:val="00B373FB"/>
    <w:rsid w:val="00B42B63"/>
    <w:rsid w:val="00B50EDC"/>
    <w:rsid w:val="00B56118"/>
    <w:rsid w:val="00B65324"/>
    <w:rsid w:val="00B653E6"/>
    <w:rsid w:val="00B83CFD"/>
    <w:rsid w:val="00B909E4"/>
    <w:rsid w:val="00B91742"/>
    <w:rsid w:val="00B97EBB"/>
    <w:rsid w:val="00BA1393"/>
    <w:rsid w:val="00BA1759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17311"/>
    <w:rsid w:val="00C2016E"/>
    <w:rsid w:val="00C20205"/>
    <w:rsid w:val="00C31204"/>
    <w:rsid w:val="00C32B97"/>
    <w:rsid w:val="00C43530"/>
    <w:rsid w:val="00C52CFF"/>
    <w:rsid w:val="00C52D32"/>
    <w:rsid w:val="00C52E5E"/>
    <w:rsid w:val="00C55315"/>
    <w:rsid w:val="00C6532D"/>
    <w:rsid w:val="00C7119A"/>
    <w:rsid w:val="00C73A4F"/>
    <w:rsid w:val="00C74774"/>
    <w:rsid w:val="00C77D95"/>
    <w:rsid w:val="00C8685F"/>
    <w:rsid w:val="00C92FE0"/>
    <w:rsid w:val="00C93053"/>
    <w:rsid w:val="00C9531C"/>
    <w:rsid w:val="00C97579"/>
    <w:rsid w:val="00CA5E83"/>
    <w:rsid w:val="00CB2525"/>
    <w:rsid w:val="00CB2545"/>
    <w:rsid w:val="00CB3A57"/>
    <w:rsid w:val="00CC39F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46F5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4B6C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4D6C"/>
    <w:rsid w:val="00E8071F"/>
    <w:rsid w:val="00E90A0A"/>
    <w:rsid w:val="00E91E22"/>
    <w:rsid w:val="00E94E6D"/>
    <w:rsid w:val="00EA18FB"/>
    <w:rsid w:val="00EA7A0D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D7844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2522"/>
    <w:rsid w:val="00FA57D3"/>
    <w:rsid w:val="00FB2645"/>
    <w:rsid w:val="00FB4E98"/>
    <w:rsid w:val="00FB527F"/>
    <w:rsid w:val="00FB7D83"/>
    <w:rsid w:val="00FC5B48"/>
    <w:rsid w:val="00FD3A9A"/>
    <w:rsid w:val="00FD3F4D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0BAA50"/>
  <w15:docId w15:val="{8A21A15A-07E9-490D-9EE2-F7900AE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B373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373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B373F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B373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7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373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164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Zorrin</cp:lastModifiedBy>
  <cp:revision>20</cp:revision>
  <cp:lastPrinted>2017-10-23T11:52:00Z</cp:lastPrinted>
  <dcterms:created xsi:type="dcterms:W3CDTF">2017-04-05T16:27:00Z</dcterms:created>
  <dcterms:modified xsi:type="dcterms:W3CDTF">2017-10-24T06:42:00Z</dcterms:modified>
</cp:coreProperties>
</file>